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5" w:rsidRDefault="00672FD5" w:rsidP="002910A2">
      <w:pPr>
        <w:jc w:val="center"/>
        <w:rPr>
          <w:sz w:val="36"/>
        </w:rPr>
      </w:pPr>
      <w:r>
        <w:rPr>
          <w:sz w:val="36"/>
        </w:rPr>
        <w:t>Vysoká škola ekonomická v Praze</w:t>
      </w:r>
    </w:p>
    <w:p w:rsidR="00672FD5" w:rsidRDefault="00672FD5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Diplomová práce</w:t>
      </w:r>
    </w:p>
    <w:p w:rsidR="00672FD5" w:rsidRDefault="00672FD5">
      <w:pPr>
        <w:tabs>
          <w:tab w:val="right" w:pos="9072"/>
        </w:tabs>
        <w:rPr>
          <w:sz w:val="32"/>
        </w:rPr>
        <w:sectPr w:rsidR="00672FD5" w:rsidSect="00574C20">
          <w:headerReference w:type="default" r:id="rId7"/>
          <w:pgSz w:w="11906" w:h="16838" w:code="9"/>
          <w:pgMar w:top="1418" w:right="1134" w:bottom="1418" w:left="1701" w:header="709" w:footer="709" w:gutter="0"/>
          <w:cols w:space="708"/>
          <w:vAlign w:val="both"/>
          <w:docGrid w:linePitch="360"/>
        </w:sectPr>
      </w:pPr>
      <w:r>
        <w:rPr>
          <w:sz w:val="32"/>
        </w:rPr>
        <w:t>2010</w:t>
      </w:r>
      <w:r>
        <w:rPr>
          <w:sz w:val="32"/>
        </w:rPr>
        <w:tab/>
        <w:t>Roman Smetana</w:t>
      </w:r>
    </w:p>
    <w:p w:rsidR="00672FD5" w:rsidRDefault="00672FD5">
      <w:pPr>
        <w:tabs>
          <w:tab w:val="left" w:pos="2000"/>
          <w:tab w:val="center" w:pos="4536"/>
          <w:tab w:val="right" w:pos="9072"/>
        </w:tabs>
        <w:spacing w:line="360" w:lineRule="auto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Logo kulaté černobílé" style="position:absolute;left:0;text-align:left;margin-left:0;margin-top:105.65pt;width:63.6pt;height:62.6pt;z-index:-251658240;visibility:visible;mso-position-horizontal:center;mso-position-horizontal-relative:margin">
            <v:imagedata r:id="rId8" o:title=""/>
            <w10:wrap anchorx="margin"/>
          </v:shape>
        </w:pict>
      </w:r>
      <w:r w:rsidRPr="00096793">
        <w:rPr>
          <w:sz w:val="32"/>
          <w:szCs w:val="32"/>
        </w:rPr>
        <w:t>Vysoká škola ekonomická v</w:t>
      </w:r>
      <w:r>
        <w:rPr>
          <w:sz w:val="32"/>
          <w:szCs w:val="32"/>
        </w:rPr>
        <w:t> </w:t>
      </w:r>
      <w:r w:rsidRPr="00096793">
        <w:rPr>
          <w:sz w:val="32"/>
          <w:szCs w:val="32"/>
        </w:rPr>
        <w:t>Praze</w:t>
      </w:r>
      <w:r>
        <w:rPr>
          <w:sz w:val="32"/>
          <w:szCs w:val="32"/>
        </w:rPr>
        <w:br/>
      </w:r>
      <w:r w:rsidRPr="00012BDB">
        <w:t>Hlavní specializace:</w:t>
      </w:r>
      <w:r>
        <w:t xml:space="preserve"> doplňte hlavní specializaci</w:t>
      </w:r>
      <w:r w:rsidRPr="00012BDB">
        <w:br/>
      </w:r>
      <w:r>
        <w:t>Vedlejší specializace</w:t>
      </w:r>
      <w:r w:rsidRPr="00096793">
        <w:t xml:space="preserve">: </w:t>
      </w:r>
      <w:r>
        <w:t>Personální management</w:t>
      </w:r>
      <w:r>
        <w:br/>
      </w:r>
      <w:r>
        <w:rPr>
          <w:sz w:val="28"/>
        </w:rPr>
        <w:br/>
      </w:r>
    </w:p>
    <w:p w:rsidR="00672FD5" w:rsidRDefault="00672FD5">
      <w:pPr>
        <w:tabs>
          <w:tab w:val="right" w:pos="9072"/>
        </w:tabs>
        <w:jc w:val="center"/>
        <w:rPr>
          <w:sz w:val="28"/>
        </w:rPr>
      </w:pPr>
    </w:p>
    <w:p w:rsidR="00672FD5" w:rsidRDefault="00672FD5" w:rsidP="00A57183">
      <w:pPr>
        <w:tabs>
          <w:tab w:val="right" w:pos="9072"/>
        </w:tabs>
        <w:rPr>
          <w:sz w:val="28"/>
        </w:rPr>
      </w:pPr>
    </w:p>
    <w:p w:rsidR="00672FD5" w:rsidRDefault="00672FD5" w:rsidP="00A57183">
      <w:pPr>
        <w:tabs>
          <w:tab w:val="left" w:pos="4536"/>
          <w:tab w:val="right" w:pos="9072"/>
        </w:tabs>
        <w:jc w:val="center"/>
        <w:rPr>
          <w:sz w:val="28"/>
        </w:rPr>
      </w:pPr>
    </w:p>
    <w:p w:rsidR="00672FD5" w:rsidRDefault="00672FD5">
      <w:pPr>
        <w:tabs>
          <w:tab w:val="right" w:pos="9072"/>
        </w:tabs>
        <w:jc w:val="center"/>
        <w:rPr>
          <w:b/>
          <w:bCs/>
          <w:sz w:val="48"/>
        </w:rPr>
      </w:pPr>
      <w:r>
        <w:rPr>
          <w:sz w:val="28"/>
        </w:rPr>
        <w:t>Název diplomové práce:</w:t>
      </w:r>
      <w:r>
        <w:rPr>
          <w:sz w:val="28"/>
        </w:rPr>
        <w:br/>
      </w:r>
      <w:r>
        <w:br/>
      </w:r>
      <w:r>
        <w:br/>
      </w:r>
      <w:r>
        <w:br/>
      </w:r>
      <w:r>
        <w:rPr>
          <w:b/>
          <w:bCs/>
          <w:sz w:val="48"/>
        </w:rPr>
        <w:t>Analýza úspěšnosti fúzí a akvizic</w:t>
      </w:r>
      <w:r>
        <w:rPr>
          <w:b/>
          <w:bCs/>
          <w:sz w:val="48"/>
        </w:rPr>
        <w:br/>
        <w:t>v České republice</w:t>
      </w:r>
    </w:p>
    <w:p w:rsidR="00672FD5" w:rsidRDefault="00672FD5" w:rsidP="008F6B33">
      <w:pPr>
        <w:tabs>
          <w:tab w:val="left" w:pos="3261"/>
          <w:tab w:val="right" w:pos="9072"/>
        </w:tabs>
        <w:spacing w:line="360" w:lineRule="auto"/>
        <w:rPr>
          <w:sz w:val="28"/>
        </w:rPr>
        <w:sectPr w:rsidR="00672FD5" w:rsidSect="00574C20">
          <w:pgSz w:w="11906" w:h="16838"/>
          <w:pgMar w:top="1418" w:right="1134" w:bottom="1418" w:left="1701" w:header="709" w:footer="709" w:gutter="0"/>
          <w:cols w:space="708"/>
          <w:vAlign w:val="both"/>
          <w:docGrid w:linePitch="360"/>
        </w:sectPr>
      </w:pPr>
      <w:r>
        <w:rPr>
          <w:sz w:val="28"/>
        </w:rPr>
        <w:t xml:space="preserve">Autor diplomové práce: </w:t>
      </w:r>
      <w:r>
        <w:rPr>
          <w:sz w:val="28"/>
        </w:rPr>
        <w:tab/>
        <w:t>Roman Smetana</w:t>
      </w:r>
      <w:r>
        <w:rPr>
          <w:sz w:val="28"/>
        </w:rPr>
        <w:br/>
        <w:t xml:space="preserve">Vedoucí diplomové práce: </w:t>
      </w:r>
      <w:r>
        <w:rPr>
          <w:sz w:val="28"/>
        </w:rPr>
        <w:tab/>
        <w:t>prof. Ing. Ignác David, CSc.</w:t>
      </w:r>
    </w:p>
    <w:p w:rsidR="00672FD5" w:rsidRPr="00C21BB5" w:rsidRDefault="00672FD5" w:rsidP="002910A2">
      <w:pPr>
        <w:tabs>
          <w:tab w:val="right" w:pos="9072"/>
        </w:tabs>
        <w:jc w:val="center"/>
      </w:pPr>
      <w:r>
        <w:rPr>
          <w:sz w:val="28"/>
        </w:rPr>
        <w:t xml:space="preserve"> </w:t>
      </w:r>
    </w:p>
    <w:p w:rsidR="00672FD5" w:rsidRDefault="00672FD5">
      <w:pPr>
        <w:tabs>
          <w:tab w:val="right" w:pos="9072"/>
        </w:tabs>
        <w:spacing w:line="360" w:lineRule="auto"/>
        <w:jc w:val="center"/>
        <w:rPr>
          <w:sz w:val="28"/>
        </w:rPr>
      </w:pPr>
      <w:r>
        <w:rPr>
          <w:spacing w:val="100"/>
          <w:sz w:val="28"/>
        </w:rPr>
        <w:t>Prohlášení</w:t>
      </w:r>
      <w:r>
        <w:rPr>
          <w:spacing w:val="100"/>
          <w:sz w:val="28"/>
        </w:rPr>
        <w:br/>
      </w:r>
      <w:r>
        <w:rPr>
          <w:spacing w:val="100"/>
          <w:sz w:val="28"/>
        </w:rPr>
        <w:br/>
      </w:r>
      <w:r>
        <w:rPr>
          <w:sz w:val="28"/>
        </w:rPr>
        <w:t xml:space="preserve">Prohlašuji, že jsem diplomovou práci na téma </w:t>
      </w:r>
      <w:r>
        <w:rPr>
          <w:sz w:val="28"/>
        </w:rPr>
        <w:br/>
        <w:t>„</w:t>
      </w:r>
      <w:r w:rsidRPr="006762D7">
        <w:rPr>
          <w:i/>
          <w:sz w:val="28"/>
        </w:rPr>
        <w:t>Analýza úspěšnosti fúzí a akvizic v České republice</w:t>
      </w:r>
      <w:r>
        <w:rPr>
          <w:sz w:val="28"/>
        </w:rPr>
        <w:t>“</w:t>
      </w:r>
      <w:r>
        <w:rPr>
          <w:sz w:val="28"/>
        </w:rPr>
        <w:br/>
        <w:t>vypracoval/a samostatně s využitím literatury a informací,</w:t>
      </w:r>
      <w:r>
        <w:rPr>
          <w:sz w:val="28"/>
        </w:rPr>
        <w:br/>
        <w:t>na něž odkazuji.</w:t>
      </w:r>
    </w:p>
    <w:p w:rsidR="00672FD5" w:rsidRDefault="00672FD5">
      <w:pPr>
        <w:tabs>
          <w:tab w:val="right" w:pos="9072"/>
        </w:tabs>
        <w:spacing w:line="360" w:lineRule="auto"/>
        <w:rPr>
          <w:sz w:val="28"/>
        </w:rPr>
        <w:sectPr w:rsidR="00672FD5" w:rsidSect="00574C20">
          <w:pgSz w:w="11906" w:h="16838"/>
          <w:pgMar w:top="1418" w:right="1134" w:bottom="1418" w:left="1701" w:header="709" w:footer="709" w:gutter="0"/>
          <w:cols w:space="708"/>
          <w:vAlign w:val="both"/>
          <w:docGrid w:linePitch="360"/>
        </w:sectPr>
      </w:pPr>
      <w:r>
        <w:rPr>
          <w:sz w:val="28"/>
        </w:rPr>
        <w:t>V Praze dne 30. dubna 2010</w:t>
      </w:r>
      <w:r>
        <w:rPr>
          <w:sz w:val="28"/>
        </w:rPr>
        <w:tab/>
        <w:t>Podpis</w:t>
      </w:r>
    </w:p>
    <w:p w:rsidR="00672FD5" w:rsidRPr="0050402A" w:rsidRDefault="00672FD5">
      <w:pPr>
        <w:tabs>
          <w:tab w:val="right" w:pos="9072"/>
        </w:tabs>
        <w:spacing w:line="360" w:lineRule="auto"/>
        <w:rPr>
          <w:b/>
          <w:sz w:val="28"/>
        </w:rPr>
      </w:pPr>
      <w:r>
        <w:rPr>
          <w:b/>
          <w:sz w:val="28"/>
        </w:rPr>
        <w:t>Název diplomové práce</w:t>
      </w:r>
      <w:r w:rsidRPr="0050402A">
        <w:rPr>
          <w:b/>
          <w:sz w:val="28"/>
        </w:rPr>
        <w:t>:</w:t>
      </w:r>
    </w:p>
    <w:p w:rsidR="00672FD5" w:rsidRDefault="00672FD5">
      <w:pPr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Analýza úspěšnosti fúzí a akvizic v České republice</w:t>
      </w:r>
    </w:p>
    <w:p w:rsidR="00672FD5" w:rsidRDefault="00672FD5">
      <w:pPr>
        <w:tabs>
          <w:tab w:val="right" w:pos="9072"/>
        </w:tabs>
        <w:spacing w:line="360" w:lineRule="auto"/>
        <w:rPr>
          <w:sz w:val="28"/>
        </w:rPr>
      </w:pPr>
    </w:p>
    <w:p w:rsidR="00672FD5" w:rsidRDefault="00672FD5">
      <w:pPr>
        <w:tabs>
          <w:tab w:val="right" w:pos="9072"/>
        </w:tabs>
        <w:spacing w:line="360" w:lineRule="auto"/>
        <w:rPr>
          <w:sz w:val="28"/>
        </w:rPr>
      </w:pPr>
    </w:p>
    <w:p w:rsidR="00672FD5" w:rsidRPr="0050402A" w:rsidRDefault="00672FD5" w:rsidP="0050402A">
      <w:pPr>
        <w:tabs>
          <w:tab w:val="right" w:pos="9072"/>
        </w:tabs>
        <w:rPr>
          <w:b/>
          <w:sz w:val="28"/>
        </w:rPr>
      </w:pPr>
      <w:r w:rsidRPr="0050402A">
        <w:rPr>
          <w:b/>
          <w:sz w:val="28"/>
        </w:rPr>
        <w:t>Abstrakt:</w:t>
      </w:r>
    </w:p>
    <w:p w:rsidR="00672FD5" w:rsidRDefault="00672FD5" w:rsidP="0050402A">
      <w:pPr>
        <w:tabs>
          <w:tab w:val="right" w:pos="9072"/>
        </w:tabs>
        <w:spacing w:before="120"/>
        <w:jc w:val="both"/>
      </w:pPr>
      <w:r w:rsidRPr="0050402A">
        <w:t xml:space="preserve">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>ádků.</w:t>
      </w:r>
    </w:p>
    <w:p w:rsidR="00672FD5" w:rsidRDefault="00672FD5" w:rsidP="0050402A">
      <w:pPr>
        <w:tabs>
          <w:tab w:val="right" w:pos="9072"/>
        </w:tabs>
        <w:spacing w:before="120"/>
        <w:rPr>
          <w:sz w:val="28"/>
        </w:rPr>
      </w:pPr>
    </w:p>
    <w:p w:rsidR="00672FD5" w:rsidRPr="0050402A" w:rsidRDefault="00672FD5" w:rsidP="0050402A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Klíčová slova:</w:t>
      </w:r>
    </w:p>
    <w:p w:rsidR="00672FD5" w:rsidRDefault="00672FD5" w:rsidP="0050402A">
      <w:pPr>
        <w:tabs>
          <w:tab w:val="right" w:pos="9072"/>
        </w:tabs>
        <w:spacing w:line="360" w:lineRule="auto"/>
        <w:sectPr w:rsidR="00672FD5" w:rsidSect="00574C20">
          <w:pgSz w:w="11906" w:h="16838"/>
          <w:pgMar w:top="1418" w:right="1134" w:bottom="1418" w:left="1701" w:header="709" w:footer="709" w:gutter="0"/>
          <w:cols w:space="708"/>
          <w:vAlign w:val="bottom"/>
          <w:docGrid w:linePitch="360"/>
        </w:sectPr>
      </w:pPr>
      <w:r>
        <w:t>výčet tří až pěti klíčových slov charakterizujících obsah diplomové práce</w:t>
      </w: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Default="00672FD5" w:rsidP="002A5A41">
      <w:pPr>
        <w:tabs>
          <w:tab w:val="right" w:pos="9072"/>
        </w:tabs>
        <w:rPr>
          <w:b/>
          <w:sz w:val="28"/>
        </w:rPr>
      </w:pPr>
    </w:p>
    <w:p w:rsidR="00672FD5" w:rsidRPr="0050402A" w:rsidRDefault="00672FD5" w:rsidP="002A5A41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Title of the Master´s Thesis</w:t>
      </w:r>
      <w:r w:rsidRPr="0050402A">
        <w:rPr>
          <w:b/>
          <w:sz w:val="28"/>
        </w:rPr>
        <w:t>:</w:t>
      </w:r>
    </w:p>
    <w:p w:rsidR="00672FD5" w:rsidRDefault="00672FD5" w:rsidP="002A5A41">
      <w:pPr>
        <w:tabs>
          <w:tab w:val="right" w:pos="9072"/>
        </w:tabs>
        <w:spacing w:before="120" w:line="360" w:lineRule="auto"/>
        <w:rPr>
          <w:sz w:val="28"/>
        </w:rPr>
      </w:pPr>
      <w:r>
        <w:rPr>
          <w:sz w:val="28"/>
        </w:rPr>
        <w:t>Analysis of the Success Rate of Mergers and Aquisitions in the Czech Republic</w:t>
      </w:r>
    </w:p>
    <w:p w:rsidR="00672FD5" w:rsidRDefault="00672FD5" w:rsidP="008B4693">
      <w:pPr>
        <w:tabs>
          <w:tab w:val="right" w:pos="9072"/>
        </w:tabs>
        <w:spacing w:line="360" w:lineRule="auto"/>
        <w:rPr>
          <w:sz w:val="28"/>
        </w:rPr>
      </w:pPr>
    </w:p>
    <w:p w:rsidR="00672FD5" w:rsidRDefault="00672FD5" w:rsidP="008B4693">
      <w:pPr>
        <w:tabs>
          <w:tab w:val="right" w:pos="9072"/>
        </w:tabs>
        <w:spacing w:line="360" w:lineRule="auto"/>
        <w:rPr>
          <w:sz w:val="28"/>
        </w:rPr>
      </w:pPr>
    </w:p>
    <w:p w:rsidR="00672FD5" w:rsidRPr="0050402A" w:rsidRDefault="00672FD5" w:rsidP="008B4693">
      <w:pPr>
        <w:tabs>
          <w:tab w:val="right" w:pos="9072"/>
        </w:tabs>
        <w:rPr>
          <w:b/>
          <w:sz w:val="28"/>
        </w:rPr>
      </w:pPr>
      <w:r w:rsidRPr="0050402A">
        <w:rPr>
          <w:b/>
          <w:sz w:val="28"/>
        </w:rPr>
        <w:t>Abstra</w:t>
      </w:r>
      <w:r>
        <w:rPr>
          <w:b/>
          <w:sz w:val="28"/>
        </w:rPr>
        <w:t>c</w:t>
      </w:r>
      <w:r w:rsidRPr="0050402A">
        <w:rPr>
          <w:b/>
          <w:sz w:val="28"/>
        </w:rPr>
        <w:t>t:</w:t>
      </w:r>
    </w:p>
    <w:p w:rsidR="00672FD5" w:rsidRDefault="00672FD5" w:rsidP="008B4693">
      <w:pPr>
        <w:tabs>
          <w:tab w:val="right" w:pos="9072"/>
        </w:tabs>
        <w:spacing w:before="120"/>
        <w:jc w:val="both"/>
      </w:pPr>
      <w:r>
        <w:t>Concise review of goals, methods, processes, results and conclusions of the Master´s Thesis within the range of cca 10 lines. Concise review of goals, methods, processes, results and conclusions of the Master´s Thesis within the range of cca 10 lines.</w:t>
      </w:r>
      <w:r w:rsidRPr="008B4693">
        <w:t xml:space="preserve"> </w:t>
      </w:r>
      <w:r>
        <w:t>Concise review of goals, methods, processes, results and conclusions of the Master´s Thesis within the range of cca 10 lines.</w:t>
      </w:r>
      <w:r w:rsidRPr="008B4693">
        <w:t xml:space="preserve"> </w:t>
      </w:r>
      <w:r>
        <w:t>Concise review of goals, methods, processes, results and conclusions of the Master´s Thesis within the range of cca 10 lines.</w:t>
      </w:r>
      <w:r w:rsidRPr="008B4693">
        <w:t xml:space="preserve"> </w:t>
      </w:r>
      <w:r>
        <w:t>Concise review of goals, methods, processes, results and conclusions of the Master´s Thesis within the range of cca 10 lines.</w:t>
      </w:r>
      <w:r w:rsidRPr="008B4693">
        <w:t xml:space="preserve"> </w:t>
      </w:r>
      <w:r>
        <w:t>Concise review of goals, methods, processes, results and conclusions of the Master´s Thesis within the range of cca 10 lines.</w:t>
      </w:r>
      <w:r w:rsidRPr="008B4693">
        <w:t xml:space="preserve"> </w:t>
      </w:r>
      <w:r>
        <w:t>Concise review of goals, methods, processes, results and conclusions of the Master´s Thesis within the range of cca 10 lines.</w:t>
      </w:r>
      <w:r w:rsidRPr="008B4693">
        <w:t xml:space="preserve"> </w:t>
      </w:r>
    </w:p>
    <w:p w:rsidR="00672FD5" w:rsidRDefault="00672FD5" w:rsidP="008B4693">
      <w:pPr>
        <w:tabs>
          <w:tab w:val="right" w:pos="9072"/>
        </w:tabs>
        <w:spacing w:before="120"/>
        <w:jc w:val="both"/>
      </w:pPr>
    </w:p>
    <w:p w:rsidR="00672FD5" w:rsidRPr="0050402A" w:rsidRDefault="00672FD5" w:rsidP="008B4693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Key words:</w:t>
      </w:r>
    </w:p>
    <w:p w:rsidR="00672FD5" w:rsidRPr="00327159" w:rsidRDefault="00672FD5" w:rsidP="00EC08DF">
      <w:pPr>
        <w:tabs>
          <w:tab w:val="right" w:pos="9072"/>
        </w:tabs>
        <w:spacing w:line="360" w:lineRule="auto"/>
      </w:pPr>
      <w:r>
        <w:t>Listing 3 to 5 key words characterizing the subject-matter of the Master´s Thesis</w:t>
      </w:r>
    </w:p>
    <w:sectPr w:rsidR="00672FD5" w:rsidRPr="00327159" w:rsidSect="00574C2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D5" w:rsidRDefault="00672FD5">
      <w:r>
        <w:separator/>
      </w:r>
    </w:p>
  </w:endnote>
  <w:endnote w:type="continuationSeparator" w:id="0">
    <w:p w:rsidR="00672FD5" w:rsidRDefault="0067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D5" w:rsidRDefault="00672FD5">
      <w:r>
        <w:separator/>
      </w:r>
    </w:p>
  </w:footnote>
  <w:footnote w:type="continuationSeparator" w:id="0">
    <w:p w:rsidR="00672FD5" w:rsidRDefault="00672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D5" w:rsidRDefault="00672FD5">
    <w:pPr>
      <w:pStyle w:val="Header"/>
      <w:tabs>
        <w:tab w:val="left" w:pos="8544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C90"/>
    <w:multiLevelType w:val="hybridMultilevel"/>
    <w:tmpl w:val="F6A8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3C41"/>
    <w:multiLevelType w:val="hybridMultilevel"/>
    <w:tmpl w:val="B70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0A2"/>
    <w:rsid w:val="00012BDB"/>
    <w:rsid w:val="00066EFC"/>
    <w:rsid w:val="00096793"/>
    <w:rsid w:val="000D27F1"/>
    <w:rsid w:val="000E6C01"/>
    <w:rsid w:val="001108C0"/>
    <w:rsid w:val="001726C2"/>
    <w:rsid w:val="001C5FD1"/>
    <w:rsid w:val="001C61F6"/>
    <w:rsid w:val="001E0841"/>
    <w:rsid w:val="002469EB"/>
    <w:rsid w:val="0026242F"/>
    <w:rsid w:val="002910A2"/>
    <w:rsid w:val="002A32F3"/>
    <w:rsid w:val="002A5A41"/>
    <w:rsid w:val="002B26B4"/>
    <w:rsid w:val="00324B05"/>
    <w:rsid w:val="00327159"/>
    <w:rsid w:val="0035073A"/>
    <w:rsid w:val="003B44AE"/>
    <w:rsid w:val="003F22D8"/>
    <w:rsid w:val="004172CE"/>
    <w:rsid w:val="0046267A"/>
    <w:rsid w:val="00487E23"/>
    <w:rsid w:val="004A6ED2"/>
    <w:rsid w:val="004A6FE7"/>
    <w:rsid w:val="004D1026"/>
    <w:rsid w:val="004E6D50"/>
    <w:rsid w:val="004F361A"/>
    <w:rsid w:val="0050402A"/>
    <w:rsid w:val="00574C20"/>
    <w:rsid w:val="00593797"/>
    <w:rsid w:val="005E1540"/>
    <w:rsid w:val="00600661"/>
    <w:rsid w:val="00611212"/>
    <w:rsid w:val="00645C4F"/>
    <w:rsid w:val="00672FD5"/>
    <w:rsid w:val="006762D7"/>
    <w:rsid w:val="006B1590"/>
    <w:rsid w:val="00785508"/>
    <w:rsid w:val="007B7DBE"/>
    <w:rsid w:val="007C544C"/>
    <w:rsid w:val="007D78A1"/>
    <w:rsid w:val="0087173C"/>
    <w:rsid w:val="008B4693"/>
    <w:rsid w:val="008F6B33"/>
    <w:rsid w:val="009063EC"/>
    <w:rsid w:val="00913B0B"/>
    <w:rsid w:val="0091753F"/>
    <w:rsid w:val="00954885"/>
    <w:rsid w:val="009815EB"/>
    <w:rsid w:val="009B06BC"/>
    <w:rsid w:val="009C5973"/>
    <w:rsid w:val="00A549D9"/>
    <w:rsid w:val="00A57183"/>
    <w:rsid w:val="00A80BC3"/>
    <w:rsid w:val="00AE0D94"/>
    <w:rsid w:val="00B4053A"/>
    <w:rsid w:val="00B41217"/>
    <w:rsid w:val="00B53991"/>
    <w:rsid w:val="00BA5576"/>
    <w:rsid w:val="00BB7D24"/>
    <w:rsid w:val="00BF5459"/>
    <w:rsid w:val="00BF674F"/>
    <w:rsid w:val="00C206B9"/>
    <w:rsid w:val="00C21BB5"/>
    <w:rsid w:val="00C544E1"/>
    <w:rsid w:val="00CB3770"/>
    <w:rsid w:val="00CC2365"/>
    <w:rsid w:val="00CF46ED"/>
    <w:rsid w:val="00D327AB"/>
    <w:rsid w:val="00D330E6"/>
    <w:rsid w:val="00DB33C6"/>
    <w:rsid w:val="00DD33AC"/>
    <w:rsid w:val="00DE71E1"/>
    <w:rsid w:val="00DF573C"/>
    <w:rsid w:val="00E1435A"/>
    <w:rsid w:val="00E865B3"/>
    <w:rsid w:val="00EA05BA"/>
    <w:rsid w:val="00E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7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57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9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679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6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550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33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398</Words>
  <Characters>2349</Characters>
  <Application>Microsoft Office Outlook</Application>
  <DocSecurity>0</DocSecurity>
  <Lines>0</Lines>
  <Paragraphs>0</Paragraphs>
  <ScaleCrop>false</ScaleCrop>
  <Company>Fakulta podnikohospodářská VŠE v Praze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Diplomová práce</dc:title>
  <dc:subject/>
  <dc:creator>NOBODY</dc:creator>
  <cp:keywords/>
  <dc:description>Vzor desek diplomové práce, titulního listu bakalářské práce a vzor prohlášení</dc:description>
  <cp:lastModifiedBy>VS</cp:lastModifiedBy>
  <cp:revision>3</cp:revision>
  <cp:lastPrinted>2010-05-13T13:04:00Z</cp:lastPrinted>
  <dcterms:created xsi:type="dcterms:W3CDTF">2011-08-04T06:05:00Z</dcterms:created>
  <dcterms:modified xsi:type="dcterms:W3CDTF">2011-08-04T06:08:00Z</dcterms:modified>
</cp:coreProperties>
</file>